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24" w:rsidRDefault="00BB5224" w:rsidP="009C78B1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№13</w:t>
      </w:r>
    </w:p>
    <w:p w:rsidR="00BB5224" w:rsidRDefault="00BB5224" w:rsidP="009C78B1">
      <w:pPr>
        <w:rPr>
          <w:rFonts w:ascii="Times New Roman" w:hAnsi="Times New Roman" w:cs="Times New Roman"/>
          <w:sz w:val="28"/>
          <w:szCs w:val="28"/>
        </w:rPr>
        <w:sectPr w:rsidR="00BB5224" w:rsidSect="008B4E35"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BB5224" w:rsidRDefault="00BB5224" w:rsidP="005A2038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BB5224" w:rsidRPr="007B1DE4" w:rsidRDefault="00BB5224" w:rsidP="005A2038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Протокол №____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DE4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BB5224" w:rsidRDefault="00BB5224" w:rsidP="005A2038">
      <w:pPr>
        <w:ind w:right="20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BB5224" w:rsidRDefault="00BB5224" w:rsidP="005A2038">
      <w:pPr>
        <w:rPr>
          <w:rFonts w:ascii="Times New Roman" w:hAnsi="Times New Roman" w:cs="Times New Roman"/>
          <w:sz w:val="28"/>
          <w:szCs w:val="28"/>
        </w:rPr>
      </w:pPr>
    </w:p>
    <w:p w:rsidR="00BB5224" w:rsidRDefault="00BB5224" w:rsidP="005A2038">
      <w:pPr>
        <w:rPr>
          <w:rFonts w:ascii="Times New Roman" w:hAnsi="Times New Roman" w:cs="Times New Roman"/>
          <w:sz w:val="28"/>
          <w:szCs w:val="28"/>
        </w:rPr>
      </w:pPr>
    </w:p>
    <w:p w:rsidR="00BB5224" w:rsidRDefault="00BB5224" w:rsidP="005A2038">
      <w:pPr>
        <w:rPr>
          <w:rFonts w:ascii="Times New Roman" w:hAnsi="Times New Roman" w:cs="Times New Roman"/>
          <w:sz w:val="28"/>
          <w:szCs w:val="28"/>
        </w:rPr>
      </w:pPr>
    </w:p>
    <w:p w:rsidR="00BB5224" w:rsidRDefault="00BB5224" w:rsidP="005A2038">
      <w:pPr>
        <w:rPr>
          <w:rFonts w:ascii="Times New Roman" w:hAnsi="Times New Roman" w:cs="Times New Roman"/>
          <w:sz w:val="28"/>
          <w:szCs w:val="28"/>
        </w:rPr>
      </w:pPr>
    </w:p>
    <w:p w:rsidR="00BB5224" w:rsidRPr="007B1DE4" w:rsidRDefault="00BB5224" w:rsidP="005A2038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B5224" w:rsidRPr="007B1DE4" w:rsidRDefault="00BB5224" w:rsidP="005A2038">
      <w:pPr>
        <w:rPr>
          <w:rFonts w:ascii="Times New Roman" w:hAnsi="Times New Roman" w:cs="Times New Roman"/>
          <w:sz w:val="28"/>
          <w:szCs w:val="28"/>
        </w:rPr>
      </w:pPr>
    </w:p>
    <w:p w:rsidR="00BB5224" w:rsidRPr="007B1DE4" w:rsidRDefault="00BB5224" w:rsidP="005A2038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BB5224" w:rsidRPr="007B1DE4" w:rsidRDefault="00BB5224" w:rsidP="005A2038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BB5224" w:rsidRPr="007B1DE4" w:rsidRDefault="00BB5224" w:rsidP="005A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</w:t>
      </w:r>
      <w:r w:rsidRPr="007B1DE4">
        <w:rPr>
          <w:rFonts w:ascii="Times New Roman" w:hAnsi="Times New Roman" w:cs="Times New Roman"/>
          <w:sz w:val="28"/>
          <w:szCs w:val="28"/>
        </w:rPr>
        <w:t>1»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Pr="007B1DE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B1DE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BB5224" w:rsidRDefault="00BB5224" w:rsidP="005A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_18/10_от 31.05.2016г</w:t>
      </w:r>
    </w:p>
    <w:p w:rsidR="00BB5224" w:rsidRDefault="00BB5224" w:rsidP="00004B5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  <w:sectPr w:rsidR="00BB5224" w:rsidSect="005A203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B5224" w:rsidRDefault="00BB5224" w:rsidP="00004B5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B5224" w:rsidRDefault="00BB5224" w:rsidP="00004B5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B5224" w:rsidRDefault="00BB5224" w:rsidP="00004B5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04B55">
        <w:rPr>
          <w:sz w:val="28"/>
          <w:szCs w:val="28"/>
        </w:rPr>
        <w:t>о порядке реализации права педагогических работников на бесплатное пользование образовательными, методическими и научными услугами муниципального бюджетного учреждения</w:t>
      </w:r>
    </w:p>
    <w:p w:rsidR="00BB5224" w:rsidRPr="00004B55" w:rsidRDefault="00BB5224" w:rsidP="00004B5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04B55">
        <w:rPr>
          <w:sz w:val="28"/>
          <w:szCs w:val="28"/>
        </w:rPr>
        <w:t xml:space="preserve"> «Детско-юношеская спортивная школа»</w:t>
      </w:r>
    </w:p>
    <w:p w:rsidR="00BB5224" w:rsidRPr="00004B55" w:rsidRDefault="00BB5224" w:rsidP="00004B5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B5224" w:rsidRPr="009C78B1" w:rsidRDefault="00BB5224" w:rsidP="00004B5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bookmarkStart w:id="0" w:name="bookmark0"/>
      <w:r w:rsidRPr="009C78B1">
        <w:rPr>
          <w:b w:val="0"/>
          <w:sz w:val="28"/>
          <w:szCs w:val="28"/>
        </w:rPr>
        <w:t>1.ОБЩИЕ ПОЛОЖЕНИЕ</w:t>
      </w:r>
      <w:bookmarkEnd w:id="0"/>
    </w:p>
    <w:p w:rsidR="00BB5224" w:rsidRPr="00004B55" w:rsidRDefault="00BB5224" w:rsidP="00004B5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B5224" w:rsidRPr="00004B55" w:rsidRDefault="00BB5224" w:rsidP="00004B55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004B55">
        <w:rPr>
          <w:b w:val="0"/>
          <w:sz w:val="28"/>
          <w:szCs w:val="28"/>
        </w:rPr>
        <w:t>1.1 .Настоящее Положение о порядке реализации права педагогических работников на бесплатное пользование образовательными, методическими и научными услугами муниципального бюджетного учреждения «Детско-юношеская спортивная школа»(далее Положение) разработано на основании подпунктом 8 пункта 3 ст. 47 Федерального закона от 29.12.2012 г. №273-Ф3 «Об образовании в Российской Федерации».</w:t>
      </w:r>
    </w:p>
    <w:p w:rsidR="00BB5224" w:rsidRPr="00004B55" w:rsidRDefault="00BB5224" w:rsidP="00004B55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004B55">
        <w:rPr>
          <w:b w:val="0"/>
          <w:sz w:val="28"/>
          <w:szCs w:val="28"/>
        </w:rPr>
        <w:t xml:space="preserve">1.2. Настоящее Положение является локальным актом и определяет порядок реализации права педагогических работников на бесплатное пользование образовательными, методическими и научными услугами муниципального бюджетного учреждения «Детско-юношеская спортивная школа» (далее </w:t>
      </w:r>
      <w:r>
        <w:rPr>
          <w:b w:val="0"/>
          <w:sz w:val="28"/>
          <w:szCs w:val="28"/>
        </w:rPr>
        <w:t>ДЮСШ</w:t>
      </w:r>
      <w:r w:rsidRPr="00004B55">
        <w:rPr>
          <w:b w:val="0"/>
          <w:sz w:val="28"/>
          <w:szCs w:val="28"/>
        </w:rPr>
        <w:t>), в целях качественного осуществления ими педагогической, методической, научной или исследовательской деятельности.</w:t>
      </w:r>
    </w:p>
    <w:p w:rsidR="00BB5224" w:rsidRPr="00004B55" w:rsidRDefault="00BB5224" w:rsidP="00004B5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bookmarkStart w:id="1" w:name="bookmark1"/>
      <w:r w:rsidRPr="00004B55">
        <w:rPr>
          <w:b w:val="0"/>
          <w:sz w:val="24"/>
          <w:szCs w:val="24"/>
        </w:rPr>
        <w:t>II. ПОРЯДОК ПОЛЬЗОВАНИЯ ПЕДАГОГИЧЕСКИМИ РАБОТНИКАМИ ОБРАЗОВАТЕЛЬНЫМИ УСЛУГАМИ</w:t>
      </w:r>
      <w:bookmarkEnd w:id="1"/>
    </w:p>
    <w:p w:rsidR="00BB5224" w:rsidRPr="00004B55" w:rsidRDefault="00BB5224" w:rsidP="009C78B1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04B55">
        <w:rPr>
          <w:sz w:val="28"/>
          <w:szCs w:val="28"/>
        </w:rPr>
        <w:t xml:space="preserve"> Педагогические работники Учреждения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реже, чем один раз в три года.</w:t>
      </w:r>
    </w:p>
    <w:p w:rsidR="00BB5224" w:rsidRDefault="00BB5224" w:rsidP="009C78B1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04B55">
        <w:rPr>
          <w:sz w:val="28"/>
          <w:szCs w:val="28"/>
        </w:rPr>
        <w:t xml:space="preserve"> Педагогические работники имеют право на получение хозрасчетных образовательных услуг по программам повы</w:t>
      </w:r>
      <w:r>
        <w:rPr>
          <w:sz w:val="28"/>
          <w:szCs w:val="28"/>
        </w:rPr>
        <w:t>шения квалификации, профессионал</w:t>
      </w:r>
      <w:r w:rsidRPr="00004B55">
        <w:rPr>
          <w:sz w:val="28"/>
          <w:szCs w:val="28"/>
        </w:rPr>
        <w:t xml:space="preserve">ьной переподготовки при условии положительного решения директора </w:t>
      </w:r>
      <w:r>
        <w:rPr>
          <w:sz w:val="28"/>
          <w:szCs w:val="28"/>
        </w:rPr>
        <w:t>ДЮСШ</w:t>
      </w:r>
      <w:r w:rsidRPr="00004B55">
        <w:rPr>
          <w:sz w:val="28"/>
          <w:szCs w:val="28"/>
        </w:rPr>
        <w:t xml:space="preserve"> и наличия финансовых средств.</w:t>
      </w:r>
    </w:p>
    <w:p w:rsidR="00BB5224" w:rsidRPr="00004B55" w:rsidRDefault="00BB5224" w:rsidP="009C78B1">
      <w:pPr>
        <w:pStyle w:val="1"/>
        <w:shd w:val="clear" w:color="auto" w:fill="auto"/>
        <w:spacing w:before="0" w:line="240" w:lineRule="auto"/>
        <w:ind w:left="567" w:firstLine="0"/>
        <w:rPr>
          <w:sz w:val="28"/>
          <w:szCs w:val="28"/>
        </w:rPr>
      </w:pPr>
      <w:bookmarkStart w:id="2" w:name="_GoBack"/>
      <w:bookmarkEnd w:id="2"/>
    </w:p>
    <w:p w:rsidR="00BB5224" w:rsidRPr="00004B55" w:rsidRDefault="00BB5224" w:rsidP="00004B5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bookmarkStart w:id="3" w:name="bookmark2"/>
      <w:r w:rsidRPr="00004B55">
        <w:rPr>
          <w:b w:val="0"/>
          <w:sz w:val="24"/>
          <w:szCs w:val="24"/>
        </w:rPr>
        <w:t>III. ПОРЯДОК ПОЛЬЗОВАНИЯ ПЕДАГОГИЧЕСКИМИ РАБОТНИКАМИ МЕТОДИЧЕСКИМИ УСЛУГАМИ</w:t>
      </w:r>
      <w:bookmarkEnd w:id="3"/>
    </w:p>
    <w:p w:rsidR="00BB5224" w:rsidRPr="00004B55" w:rsidRDefault="00BB5224" w:rsidP="009C78B1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567"/>
        <w:rPr>
          <w:sz w:val="28"/>
          <w:szCs w:val="28"/>
        </w:rPr>
      </w:pPr>
      <w:r w:rsidRPr="00004B55">
        <w:rPr>
          <w:sz w:val="28"/>
          <w:szCs w:val="28"/>
        </w:rPr>
        <w:t>Педагогический работник имеет право на бесплатное пользование следующими методическим услугами:</w:t>
      </w:r>
    </w:p>
    <w:p w:rsidR="00BB5224" w:rsidRPr="00004B55" w:rsidRDefault="00BB5224" w:rsidP="009C78B1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04B55">
        <w:rPr>
          <w:sz w:val="28"/>
          <w:szCs w:val="28"/>
        </w:rPr>
        <w:t xml:space="preserve"> использование методических разработок, имеющихся в </w:t>
      </w:r>
      <w:r>
        <w:rPr>
          <w:sz w:val="28"/>
          <w:szCs w:val="28"/>
        </w:rPr>
        <w:t>ДЮСШ</w:t>
      </w:r>
      <w:r w:rsidRPr="00004B55">
        <w:rPr>
          <w:sz w:val="28"/>
          <w:szCs w:val="28"/>
        </w:rPr>
        <w:t>;</w:t>
      </w:r>
    </w:p>
    <w:p w:rsidR="00BB5224" w:rsidRPr="00004B55" w:rsidRDefault="00BB5224" w:rsidP="009C78B1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04B55">
        <w:rPr>
          <w:sz w:val="28"/>
          <w:szCs w:val="28"/>
        </w:rPr>
        <w:t xml:space="preserve"> использование данных анализа результативности образовательной деятельности </w:t>
      </w:r>
      <w:r>
        <w:rPr>
          <w:sz w:val="28"/>
          <w:szCs w:val="28"/>
        </w:rPr>
        <w:t>ДЮСШ</w:t>
      </w:r>
      <w:r w:rsidRPr="00004B55">
        <w:rPr>
          <w:sz w:val="28"/>
          <w:szCs w:val="28"/>
        </w:rPr>
        <w:t>;</w:t>
      </w:r>
    </w:p>
    <w:p w:rsidR="00BB5224" w:rsidRPr="00004B55" w:rsidRDefault="00BB5224" w:rsidP="009C78B1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04B55">
        <w:rPr>
          <w:sz w:val="28"/>
          <w:szCs w:val="28"/>
        </w:rPr>
        <w:t xml:space="preserve">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BB5224" w:rsidRPr="00004B55" w:rsidRDefault="00BB5224" w:rsidP="009C78B1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04B55">
        <w:rPr>
          <w:sz w:val="28"/>
          <w:szCs w:val="28"/>
        </w:rPr>
        <w:t xml:space="preserve"> помощь в освоении и разработке инновационных программ и технологий:</w:t>
      </w:r>
    </w:p>
    <w:p w:rsidR="00BB5224" w:rsidRPr="00004B55" w:rsidRDefault="00BB5224" w:rsidP="00004B55">
      <w:pPr>
        <w:jc w:val="both"/>
        <w:rPr>
          <w:rFonts w:ascii="Times New Roman" w:hAnsi="Times New Roman" w:cs="Times New Roman"/>
          <w:sz w:val="28"/>
          <w:szCs w:val="28"/>
        </w:rPr>
      </w:pPr>
      <w:r w:rsidRPr="00004B55">
        <w:rPr>
          <w:rFonts w:ascii="Times New Roman" w:hAnsi="Times New Roman" w:cs="Times New Roman"/>
          <w:sz w:val="28"/>
          <w:szCs w:val="28"/>
        </w:rPr>
        <w:t xml:space="preserve"> участие в конференциях, психолого-педагогических семинарах, методических объединениях, творческих группах, групповых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B55">
        <w:rPr>
          <w:rFonts w:ascii="Times New Roman" w:hAnsi="Times New Roman" w:cs="Times New Roman"/>
          <w:sz w:val="28"/>
          <w:szCs w:val="28"/>
        </w:rPr>
        <w:t>ндивидуальных консультацияхпедагогических чтениях, мастер-классах, методических выставках, других формах методической работы;</w:t>
      </w:r>
    </w:p>
    <w:p w:rsidR="00BB5224" w:rsidRDefault="00BB5224" w:rsidP="009C78B1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04B55">
        <w:rPr>
          <w:sz w:val="28"/>
          <w:szCs w:val="28"/>
        </w:rPr>
        <w:t xml:space="preserve"> получение методической помощи в осуществлении экспериментальной и инновационной деятельности.</w:t>
      </w:r>
    </w:p>
    <w:p w:rsidR="00BB5224" w:rsidRPr="00004B55" w:rsidRDefault="00BB5224" w:rsidP="00004B55">
      <w:pPr>
        <w:pStyle w:val="30"/>
        <w:shd w:val="clear" w:color="auto" w:fill="auto"/>
        <w:spacing w:line="240" w:lineRule="auto"/>
        <w:ind w:left="720"/>
        <w:jc w:val="left"/>
        <w:rPr>
          <w:sz w:val="28"/>
          <w:szCs w:val="28"/>
        </w:rPr>
      </w:pPr>
    </w:p>
    <w:p w:rsidR="00BB5224" w:rsidRPr="00004B55" w:rsidRDefault="00BB5224" w:rsidP="00004B55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3"/>
      <w:r w:rsidRPr="00004B55">
        <w:rPr>
          <w:rStyle w:val="12"/>
          <w:bCs/>
          <w:sz w:val="28"/>
          <w:szCs w:val="28"/>
        </w:rPr>
        <w:t>IV.ПОРЯДОК ПОЛЬЗОВАНИЯ ПЕДАГОГИЧЕСКИМИ РАБОТНИКАМИ НАУЧНЫМИ УСЛУГАМИ</w:t>
      </w:r>
      <w:bookmarkEnd w:id="4"/>
    </w:p>
    <w:p w:rsidR="00BB5224" w:rsidRPr="00004B55" w:rsidRDefault="00BB5224" w:rsidP="00004B55">
      <w:pPr>
        <w:pStyle w:val="30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004B55">
        <w:rPr>
          <w:sz w:val="28"/>
          <w:szCs w:val="28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BB5224" w:rsidRPr="00004B55" w:rsidRDefault="00BB5224" w:rsidP="00004B55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04B55">
        <w:rPr>
          <w:sz w:val="28"/>
          <w:szCs w:val="28"/>
        </w:rPr>
        <w:t xml:space="preserve"> подготовки документов для участия в различных конкурсах, научно-практических конференциях;</w:t>
      </w:r>
    </w:p>
    <w:p w:rsidR="00BB5224" w:rsidRPr="00004B55" w:rsidRDefault="00BB5224" w:rsidP="00004B55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04B55">
        <w:rPr>
          <w:sz w:val="28"/>
          <w:szCs w:val="28"/>
        </w:rPr>
        <w:t xml:space="preserve"> выполнения научных исследований и разработок.</w:t>
      </w:r>
    </w:p>
    <w:p w:rsidR="00BB5224" w:rsidRDefault="00BB5224" w:rsidP="00004B55">
      <w:pPr>
        <w:pStyle w:val="30"/>
        <w:numPr>
          <w:ilvl w:val="0"/>
          <w:numId w:val="4"/>
        </w:numPr>
        <w:shd w:val="clear" w:color="auto" w:fill="auto"/>
        <w:tabs>
          <w:tab w:val="left" w:pos="538"/>
        </w:tabs>
        <w:spacing w:line="240" w:lineRule="auto"/>
        <w:rPr>
          <w:sz w:val="28"/>
          <w:szCs w:val="28"/>
        </w:rPr>
      </w:pPr>
      <w:r w:rsidRPr="00004B55">
        <w:rPr>
          <w:sz w:val="28"/>
          <w:szCs w:val="28"/>
        </w:rPr>
        <w:t xml:space="preserve">Педагогические работники имеют право на публикацию научных и иных материалов в сборниках материалов, издаваемых в </w:t>
      </w:r>
      <w:r>
        <w:rPr>
          <w:sz w:val="28"/>
          <w:szCs w:val="28"/>
        </w:rPr>
        <w:t>ДЮСШ</w:t>
      </w:r>
      <w:r w:rsidRPr="00004B55">
        <w:rPr>
          <w:sz w:val="28"/>
          <w:szCs w:val="28"/>
        </w:rPr>
        <w:t>.</w:t>
      </w:r>
    </w:p>
    <w:p w:rsidR="00BB5224" w:rsidRPr="00004B55" w:rsidRDefault="00BB5224" w:rsidP="009C78B1">
      <w:pPr>
        <w:pStyle w:val="30"/>
        <w:shd w:val="clear" w:color="auto" w:fill="auto"/>
        <w:tabs>
          <w:tab w:val="left" w:pos="538"/>
        </w:tabs>
        <w:spacing w:line="240" w:lineRule="auto"/>
        <w:rPr>
          <w:sz w:val="28"/>
          <w:szCs w:val="28"/>
        </w:rPr>
      </w:pPr>
    </w:p>
    <w:p w:rsidR="00BB5224" w:rsidRPr="00004B55" w:rsidRDefault="00BB5224" w:rsidP="00004B55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5" w:name="bookmark4"/>
      <w:r w:rsidRPr="00004B55">
        <w:rPr>
          <w:sz w:val="28"/>
          <w:szCs w:val="28"/>
        </w:rPr>
        <w:t>V. ЗАКЛЮЧИТЕЛЬНЫЕ ПОЛОЖЕНИЯ</w:t>
      </w:r>
      <w:bookmarkEnd w:id="5"/>
    </w:p>
    <w:p w:rsidR="00BB5224" w:rsidRPr="00004B55" w:rsidRDefault="00BB5224" w:rsidP="00004B55">
      <w:pPr>
        <w:pStyle w:val="30"/>
        <w:numPr>
          <w:ilvl w:val="0"/>
          <w:numId w:val="5"/>
        </w:numPr>
        <w:shd w:val="clear" w:color="auto" w:fill="auto"/>
        <w:spacing w:line="240" w:lineRule="auto"/>
        <w:ind w:firstLine="720"/>
        <w:jc w:val="left"/>
        <w:rPr>
          <w:sz w:val="28"/>
          <w:szCs w:val="28"/>
        </w:rPr>
      </w:pPr>
      <w:r w:rsidRPr="00004B55">
        <w:rPr>
          <w:sz w:val="28"/>
          <w:szCs w:val="28"/>
        </w:rPr>
        <w:t>Срок действия Положения не ограничен.</w:t>
      </w:r>
    </w:p>
    <w:p w:rsidR="00BB5224" w:rsidRPr="00004B55" w:rsidRDefault="00BB5224" w:rsidP="00004B55">
      <w:pPr>
        <w:pStyle w:val="30"/>
        <w:numPr>
          <w:ilvl w:val="0"/>
          <w:numId w:val="5"/>
        </w:numPr>
        <w:shd w:val="clear" w:color="auto" w:fill="auto"/>
        <w:spacing w:line="240" w:lineRule="auto"/>
        <w:ind w:firstLine="720"/>
        <w:jc w:val="left"/>
        <w:rPr>
          <w:sz w:val="28"/>
          <w:szCs w:val="28"/>
        </w:rPr>
      </w:pPr>
      <w:r w:rsidRPr="00004B55">
        <w:rPr>
          <w:sz w:val="28"/>
          <w:szCs w:val="28"/>
        </w:rPr>
        <w:t>При изменении законодательства в данный локальный акт вносятся изменения в установленном законом порядке.</w:t>
      </w:r>
    </w:p>
    <w:p w:rsidR="00BB5224" w:rsidRPr="00004B55" w:rsidRDefault="00BB5224" w:rsidP="00004B55">
      <w:pPr>
        <w:rPr>
          <w:rFonts w:ascii="Times New Roman" w:hAnsi="Times New Roman" w:cs="Times New Roman"/>
          <w:sz w:val="28"/>
          <w:szCs w:val="28"/>
        </w:rPr>
      </w:pPr>
    </w:p>
    <w:sectPr w:rsidR="00BB5224" w:rsidRPr="00004B55" w:rsidSect="009C78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24" w:rsidRDefault="00BB5224" w:rsidP="00225EC7">
      <w:r>
        <w:separator/>
      </w:r>
    </w:p>
  </w:endnote>
  <w:endnote w:type="continuationSeparator" w:id="1">
    <w:p w:rsidR="00BB5224" w:rsidRDefault="00BB5224" w:rsidP="0022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24" w:rsidRDefault="00BB5224" w:rsidP="00225EC7">
      <w:r>
        <w:separator/>
      </w:r>
    </w:p>
  </w:footnote>
  <w:footnote w:type="continuationSeparator" w:id="1">
    <w:p w:rsidR="00BB5224" w:rsidRDefault="00BB5224" w:rsidP="0022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428"/>
    <w:multiLevelType w:val="multilevel"/>
    <w:tmpl w:val="380ECC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2C3F9C"/>
    <w:multiLevelType w:val="multilevel"/>
    <w:tmpl w:val="09C8A8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F247D0"/>
    <w:multiLevelType w:val="multilevel"/>
    <w:tmpl w:val="5F222F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6C1726"/>
    <w:multiLevelType w:val="multilevel"/>
    <w:tmpl w:val="78DCF62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2C0E03"/>
    <w:multiLevelType w:val="multilevel"/>
    <w:tmpl w:val="55643E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88"/>
    <w:rsid w:val="00004B55"/>
    <w:rsid w:val="000F2188"/>
    <w:rsid w:val="00225EC7"/>
    <w:rsid w:val="00593525"/>
    <w:rsid w:val="005A2038"/>
    <w:rsid w:val="007B1DE4"/>
    <w:rsid w:val="008B4E35"/>
    <w:rsid w:val="008D3CCC"/>
    <w:rsid w:val="009C78B1"/>
    <w:rsid w:val="00B25355"/>
    <w:rsid w:val="00B93AE9"/>
    <w:rsid w:val="00BB5224"/>
    <w:rsid w:val="00BD1F86"/>
    <w:rsid w:val="00C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004B5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004B5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04B5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04B55"/>
    <w:pPr>
      <w:shd w:val="clear" w:color="auto" w:fill="FFFFFF"/>
      <w:spacing w:line="255" w:lineRule="exact"/>
      <w:ind w:hanging="460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2">
    <w:name w:val="Заголовок №2"/>
    <w:basedOn w:val="Normal"/>
    <w:link w:val="21"/>
    <w:uiPriority w:val="99"/>
    <w:rsid w:val="00004B55"/>
    <w:pPr>
      <w:shd w:val="clear" w:color="auto" w:fill="FFFFFF"/>
      <w:spacing w:before="180" w:after="300" w:line="240" w:lineRule="atLeast"/>
      <w:outlineLvl w:val="1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004B55"/>
    <w:pPr>
      <w:shd w:val="clear" w:color="auto" w:fill="FFFFFF"/>
      <w:spacing w:before="300" w:line="255" w:lineRule="exact"/>
      <w:ind w:firstLine="660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04B55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04B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004B55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004B5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1"/>
    <w:basedOn w:val="Normal"/>
    <w:link w:val="10"/>
    <w:uiPriority w:val="99"/>
    <w:rsid w:val="00004B55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493</Words>
  <Characters>2814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ЖКХ</cp:lastModifiedBy>
  <cp:revision>5</cp:revision>
  <cp:lastPrinted>2016-07-27T06:15:00Z</cp:lastPrinted>
  <dcterms:created xsi:type="dcterms:W3CDTF">2016-07-22T06:42:00Z</dcterms:created>
  <dcterms:modified xsi:type="dcterms:W3CDTF">2016-07-27T06:15:00Z</dcterms:modified>
</cp:coreProperties>
</file>