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58" w:rsidRPr="005339D0" w:rsidRDefault="00B41958" w:rsidP="005339D0">
      <w:pPr>
        <w:spacing w:line="276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5339D0">
        <w:rPr>
          <w:sz w:val="20"/>
          <w:szCs w:val="20"/>
        </w:rPr>
        <w:t xml:space="preserve"> к приказу директора</w:t>
      </w:r>
      <w:r>
        <w:rPr>
          <w:sz w:val="20"/>
          <w:szCs w:val="20"/>
        </w:rPr>
        <w:t xml:space="preserve"> </w:t>
      </w:r>
      <w:r w:rsidRPr="005339D0">
        <w:rPr>
          <w:sz w:val="20"/>
          <w:szCs w:val="20"/>
        </w:rPr>
        <w:t>МБУДО «ДЮСШ»</w:t>
      </w:r>
    </w:p>
    <w:p w:rsidR="00B41958" w:rsidRPr="005339D0" w:rsidRDefault="00B41958" w:rsidP="005339D0">
      <w:pPr>
        <w:ind w:righ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5339D0">
        <w:rPr>
          <w:sz w:val="20"/>
          <w:szCs w:val="20"/>
        </w:rPr>
        <w:t xml:space="preserve">от «31»  мая  2016 г. №  18/14 </w:t>
      </w:r>
    </w:p>
    <w:p w:rsidR="00B41958" w:rsidRPr="00B073AD" w:rsidRDefault="00B41958" w:rsidP="005A3EC8">
      <w:pPr>
        <w:spacing w:before="120"/>
        <w:ind w:left="4536"/>
      </w:pPr>
      <w:r w:rsidRPr="00B073AD">
        <w:t>Директору</w:t>
      </w:r>
      <w:r>
        <w:t xml:space="preserve"> муниципального бюджетного учреждения «Детско-юношеская спортивная школа»</w:t>
      </w:r>
    </w:p>
    <w:p w:rsidR="00B41958" w:rsidRPr="00B073AD" w:rsidRDefault="00B41958" w:rsidP="005A3EC8">
      <w:pPr>
        <w:spacing w:before="120"/>
        <w:ind w:left="4536"/>
      </w:pPr>
      <w:r>
        <w:t>Макухиной Т.Ю.</w:t>
      </w:r>
      <w:r w:rsidRPr="00B073AD">
        <w:t>____________________</w:t>
      </w:r>
      <w:r>
        <w:t>____</w:t>
      </w:r>
    </w:p>
    <w:p w:rsidR="00B41958" w:rsidRPr="00B073AD" w:rsidRDefault="00B41958" w:rsidP="005A3EC8">
      <w:pPr>
        <w:spacing w:before="120"/>
        <w:ind w:left="4536"/>
      </w:pPr>
      <w:r w:rsidRPr="00B073AD">
        <w:t>от _______________________________</w:t>
      </w:r>
      <w:r>
        <w:t>____</w:t>
      </w:r>
    </w:p>
    <w:p w:rsidR="00B41958" w:rsidRPr="00B073AD" w:rsidRDefault="00B41958" w:rsidP="005A3EC8">
      <w:pPr>
        <w:spacing w:before="120"/>
        <w:ind w:left="4536"/>
        <w:rPr>
          <w:b/>
          <w:bCs/>
        </w:rPr>
      </w:pPr>
      <w:r w:rsidRPr="00B073AD">
        <w:t>________________________________</w:t>
      </w:r>
      <w:r>
        <w:t>_____</w:t>
      </w:r>
    </w:p>
    <w:p w:rsidR="00B41958" w:rsidRDefault="00B41958" w:rsidP="005A3EC8">
      <w:pPr>
        <w:jc w:val="center"/>
      </w:pPr>
    </w:p>
    <w:p w:rsidR="00B41958" w:rsidRPr="00B073AD" w:rsidRDefault="00B41958" w:rsidP="005A3EC8">
      <w:pPr>
        <w:jc w:val="center"/>
        <w:rPr>
          <w:b/>
          <w:bCs/>
        </w:rPr>
      </w:pPr>
      <w:r w:rsidRPr="00B073AD">
        <w:rPr>
          <w:b/>
          <w:bCs/>
        </w:rPr>
        <w:t>З А Я В Л Е Н И Е</w:t>
      </w:r>
    </w:p>
    <w:p w:rsidR="00B41958" w:rsidRPr="00B073AD" w:rsidRDefault="00B41958" w:rsidP="005A3EC8"/>
    <w:p w:rsidR="00B41958" w:rsidRDefault="00B41958" w:rsidP="005A3EC8">
      <w:r w:rsidRPr="00B073AD">
        <w:t xml:space="preserve">Прошу принять моего сына (дочь) в </w:t>
      </w:r>
      <w:r>
        <w:t>муниципальное бюджетное учреждение дополнительного образования</w:t>
      </w:r>
      <w:bookmarkStart w:id="0" w:name="_GoBack"/>
      <w:bookmarkEnd w:id="0"/>
      <w:r>
        <w:t>«Детско-юношеская спортивная школа»_________________</w:t>
      </w:r>
    </w:p>
    <w:p w:rsidR="00B41958" w:rsidRPr="00B073AD" w:rsidRDefault="00B41958" w:rsidP="005A3EC8">
      <w:r w:rsidRPr="00B073AD">
        <w:t>__________________________________________________________</w:t>
      </w:r>
      <w:r>
        <w:t>____________________</w:t>
      </w:r>
    </w:p>
    <w:p w:rsidR="00B41958" w:rsidRPr="00B073AD" w:rsidRDefault="00B41958" w:rsidP="005A3EC8">
      <w:pPr>
        <w:jc w:val="center"/>
        <w:rPr>
          <w:i/>
          <w:iCs/>
          <w:sz w:val="18"/>
          <w:szCs w:val="18"/>
        </w:rPr>
      </w:pPr>
      <w:r w:rsidRPr="00B073AD">
        <w:t>(</w:t>
      </w:r>
      <w:r w:rsidRPr="00B073AD">
        <w:rPr>
          <w:i/>
          <w:iCs/>
          <w:sz w:val="18"/>
          <w:szCs w:val="18"/>
        </w:rPr>
        <w:t>фамилия, имя, отчество ребёнка полностью)</w:t>
      </w:r>
    </w:p>
    <w:p w:rsidR="00B41958" w:rsidRPr="00043033" w:rsidRDefault="00B41958" w:rsidP="005A3EC8">
      <w:pPr>
        <w:rPr>
          <w:u w:val="single"/>
        </w:rPr>
      </w:pPr>
      <w:r w:rsidRPr="00B073AD">
        <w:t>по об</w:t>
      </w:r>
      <w:r>
        <w:t>разовательной программе: ___</w:t>
      </w:r>
      <w:r>
        <w:rPr>
          <w:u w:val="single"/>
        </w:rPr>
        <w:t>______________________</w:t>
      </w:r>
    </w:p>
    <w:p w:rsidR="00B41958" w:rsidRPr="00B073AD" w:rsidRDefault="00B41958" w:rsidP="005A3EC8">
      <w:pPr>
        <w:spacing w:before="60"/>
      </w:pPr>
      <w:r w:rsidRPr="00B073AD">
        <w:t>Дата рождени</w:t>
      </w:r>
      <w:r>
        <w:t>я:_______________________</w:t>
      </w:r>
      <w:r w:rsidRPr="00B073AD">
        <w:t>Гражданство:______________________________</w:t>
      </w:r>
    </w:p>
    <w:p w:rsidR="00B41958" w:rsidRPr="00B073AD" w:rsidRDefault="00B41958" w:rsidP="005339D0">
      <w:pPr>
        <w:spacing w:before="60"/>
      </w:pPr>
      <w:r w:rsidRPr="00B073AD">
        <w:t>Домашний адрес:____________________________________________</w:t>
      </w:r>
      <w:r>
        <w:t>___________________</w:t>
      </w:r>
      <w:r w:rsidRPr="00B073AD">
        <w:br/>
        <w:t xml:space="preserve">В каком общеобразовательном учреждении обучается </w:t>
      </w:r>
      <w:r>
        <w:t>МБОУ СОШ</w:t>
      </w:r>
      <w:r w:rsidRPr="00B073AD">
        <w:t xml:space="preserve"> № </w:t>
      </w:r>
      <w:r>
        <w:t>__ п.Смидович</w:t>
      </w:r>
    </w:p>
    <w:p w:rsidR="00B41958" w:rsidRPr="00B073AD" w:rsidRDefault="00B41958" w:rsidP="008750AA">
      <w:pPr>
        <w:tabs>
          <w:tab w:val="left" w:pos="6225"/>
        </w:tabs>
        <w:jc w:val="both"/>
      </w:pPr>
      <w:r>
        <w:t>класс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440"/>
        <w:gridCol w:w="268"/>
        <w:gridCol w:w="15"/>
        <w:gridCol w:w="568"/>
        <w:gridCol w:w="284"/>
        <w:gridCol w:w="706"/>
        <w:gridCol w:w="589"/>
        <w:gridCol w:w="578"/>
        <w:gridCol w:w="100"/>
        <w:gridCol w:w="366"/>
        <w:gridCol w:w="846"/>
        <w:gridCol w:w="2160"/>
      </w:tblGrid>
      <w:tr w:rsidR="00B41958" w:rsidRPr="00B073AD">
        <w:tc>
          <w:tcPr>
            <w:tcW w:w="3508" w:type="dxa"/>
            <w:gridSpan w:val="3"/>
            <w:tcBorders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jc w:val="both"/>
            </w:pPr>
          </w:p>
        </w:tc>
        <w:tc>
          <w:tcPr>
            <w:tcW w:w="2840" w:type="dxa"/>
            <w:gridSpan w:val="7"/>
            <w:tcBorders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jc w:val="both"/>
            </w:pPr>
          </w:p>
        </w:tc>
        <w:tc>
          <w:tcPr>
            <w:tcW w:w="3372" w:type="dxa"/>
            <w:gridSpan w:val="3"/>
            <w:tcBorders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ind w:right="340"/>
              <w:jc w:val="both"/>
            </w:pPr>
          </w:p>
        </w:tc>
      </w:tr>
      <w:tr w:rsidR="00B41958" w:rsidRPr="00B073AD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958" w:rsidRPr="00D36C61" w:rsidRDefault="00B41958" w:rsidP="003B00D5">
            <w:pPr>
              <w:ind w:right="340"/>
              <w:jc w:val="center"/>
              <w:rPr>
                <w:b/>
                <w:bCs/>
                <w:sz w:val="20"/>
                <w:szCs w:val="20"/>
              </w:rPr>
            </w:pPr>
            <w:r w:rsidRPr="00D36C61">
              <w:rPr>
                <w:b/>
                <w:bCs/>
                <w:sz w:val="20"/>
                <w:szCs w:val="20"/>
              </w:rPr>
              <w:t>СВЕДЕНИЯ О РОДИТЕЛЯХ</w:t>
            </w:r>
          </w:p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jc w:val="both"/>
            </w:pPr>
            <w:r w:rsidRPr="00B073AD">
              <w:t>Отец (ФИО):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right w:val="nil"/>
            </w:tcBorders>
          </w:tcPr>
          <w:p w:rsidR="00B41958" w:rsidRPr="00B073AD" w:rsidRDefault="00B41958" w:rsidP="003B00D5"/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 xml:space="preserve">Место работы: </w:t>
            </w:r>
          </w:p>
        </w:tc>
        <w:tc>
          <w:tcPr>
            <w:tcW w:w="7920" w:type="dxa"/>
            <w:gridSpan w:val="12"/>
            <w:tcBorders>
              <w:left w:val="nil"/>
              <w:right w:val="nil"/>
            </w:tcBorders>
          </w:tcPr>
          <w:p w:rsidR="00B41958" w:rsidRPr="00B073AD" w:rsidRDefault="00B41958" w:rsidP="003B00D5"/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Должность:</w:t>
            </w:r>
          </w:p>
        </w:tc>
        <w:tc>
          <w:tcPr>
            <w:tcW w:w="7920" w:type="dxa"/>
            <w:gridSpan w:val="12"/>
            <w:tcBorders>
              <w:left w:val="nil"/>
              <w:right w:val="nil"/>
            </w:tcBorders>
          </w:tcPr>
          <w:p w:rsidR="00B41958" w:rsidRPr="00B073AD" w:rsidRDefault="00B41958" w:rsidP="003B00D5"/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Телефон дом.: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B41958" w:rsidRPr="00B073AD" w:rsidRDefault="00B41958" w:rsidP="003B00D5">
            <w:pPr>
              <w:jc w:val="both"/>
            </w:pPr>
          </w:p>
        </w:tc>
        <w:tc>
          <w:tcPr>
            <w:tcW w:w="2479" w:type="dxa"/>
            <w:gridSpan w:val="5"/>
            <w:tcBorders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Мобильный телефон: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958" w:rsidRPr="00B073AD" w:rsidRDefault="00B41958" w:rsidP="003B00D5">
            <w:pPr>
              <w:ind w:right="340"/>
              <w:jc w:val="both"/>
            </w:pPr>
          </w:p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Мать (ФИО):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</w:p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 xml:space="preserve">Место работы: </w:t>
            </w:r>
          </w:p>
        </w:tc>
        <w:tc>
          <w:tcPr>
            <w:tcW w:w="7920" w:type="dxa"/>
            <w:gridSpan w:val="12"/>
            <w:tcBorders>
              <w:left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</w:p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Должность:</w:t>
            </w:r>
          </w:p>
        </w:tc>
        <w:tc>
          <w:tcPr>
            <w:tcW w:w="7920" w:type="dxa"/>
            <w:gridSpan w:val="12"/>
            <w:tcBorders>
              <w:left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</w:p>
        </w:tc>
      </w:tr>
      <w:tr w:rsidR="00B41958" w:rsidRPr="00B073A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Телефон дом.: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B41958" w:rsidRPr="00B073AD" w:rsidRDefault="00B41958" w:rsidP="003B00D5">
            <w:pPr>
              <w:jc w:val="both"/>
            </w:pPr>
          </w:p>
        </w:tc>
        <w:tc>
          <w:tcPr>
            <w:tcW w:w="2479" w:type="dxa"/>
            <w:gridSpan w:val="5"/>
            <w:tcBorders>
              <w:left w:val="nil"/>
              <w:bottom w:val="nil"/>
              <w:right w:val="nil"/>
            </w:tcBorders>
          </w:tcPr>
          <w:p w:rsidR="00B41958" w:rsidRPr="00B073AD" w:rsidRDefault="00B41958" w:rsidP="003B00D5">
            <w:pPr>
              <w:spacing w:before="60"/>
              <w:jc w:val="both"/>
            </w:pPr>
            <w:r w:rsidRPr="00B073AD">
              <w:t>Мобильный телефон: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958" w:rsidRPr="00B073AD" w:rsidRDefault="00B41958" w:rsidP="003B00D5">
            <w:pPr>
              <w:ind w:right="340"/>
              <w:jc w:val="both"/>
            </w:pPr>
          </w:p>
        </w:tc>
      </w:tr>
      <w:tr w:rsidR="00B41958" w:rsidRPr="008750AA">
        <w:trPr>
          <w:trHeight w:val="5003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958" w:rsidRPr="008750AA" w:rsidRDefault="00B41958" w:rsidP="003B00D5">
            <w:pPr>
              <w:ind w:right="340"/>
              <w:jc w:val="both"/>
            </w:pPr>
          </w:p>
          <w:p w:rsidR="00B41958" w:rsidRPr="00042631" w:rsidRDefault="00B41958" w:rsidP="000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31">
              <w:rPr>
                <w:b/>
                <w:bCs/>
                <w:sz w:val="20"/>
                <w:szCs w:val="20"/>
              </w:rPr>
              <w:t>ОЗНАКОМЛЕН СО СЛЕДУЮЩИМИ ДОКУМЕНТАМИ ДЮСШ</w:t>
            </w:r>
            <w:r>
              <w:rPr>
                <w:b/>
                <w:bCs/>
                <w:sz w:val="20"/>
                <w:szCs w:val="20"/>
              </w:rPr>
              <w:t xml:space="preserve"> в т.ч. на сайте</w:t>
            </w:r>
            <w:r w:rsidRPr="00042631">
              <w:rPr>
                <w:b/>
                <w:bCs/>
                <w:sz w:val="20"/>
                <w:szCs w:val="20"/>
              </w:rPr>
              <w:t>:</w:t>
            </w:r>
          </w:p>
          <w:p w:rsidR="00B41958" w:rsidRDefault="00B41958" w:rsidP="008750AA">
            <w:pPr>
              <w:jc w:val="both"/>
            </w:pPr>
            <w:r>
              <w:t>С 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B41958" w:rsidRPr="00551321" w:rsidRDefault="00B41958" w:rsidP="008750AA">
            <w:pPr>
              <w:jc w:val="both"/>
            </w:pPr>
            <w:r>
              <w:t xml:space="preserve">Официальный сайд МБУДО ДЮСШ: </w:t>
            </w:r>
            <w:r>
              <w:rPr>
                <w:lang w:val="en-US"/>
              </w:rPr>
              <w:t>http</w:t>
            </w:r>
            <w:r>
              <w:t>:</w:t>
            </w:r>
            <w:r w:rsidRPr="00551321">
              <w:t>//</w:t>
            </w:r>
            <w:r>
              <w:rPr>
                <w:lang w:val="en-US"/>
              </w:rPr>
              <w:t>smiddusch</w:t>
            </w:r>
            <w:r w:rsidRPr="00551321">
              <w:t>.</w:t>
            </w:r>
            <w:r>
              <w:rPr>
                <w:lang w:val="en-US"/>
              </w:rPr>
              <w:t>ru</w:t>
            </w:r>
          </w:p>
          <w:p w:rsidR="00B41958" w:rsidRDefault="00B41958" w:rsidP="000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C8A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 xml:space="preserve">___________                                                                                                        </w:t>
            </w:r>
          </w:p>
          <w:p w:rsidR="00B41958" w:rsidRDefault="00B41958" w:rsidP="000426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958" w:rsidRDefault="00B41958" w:rsidP="000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31">
              <w:rPr>
                <w:b/>
                <w:bCs/>
                <w:sz w:val="20"/>
                <w:szCs w:val="20"/>
              </w:rPr>
              <w:t>ПРИЛАГАЮТСЯ СЛЕДУЮЩИЕ ДОКУМЕНТЫ</w:t>
            </w:r>
          </w:p>
          <w:p w:rsidR="00B41958" w:rsidRPr="00042631" w:rsidRDefault="00B41958" w:rsidP="000426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958" w:rsidRDefault="00B41958" w:rsidP="008750AA">
            <w:pPr>
              <w:jc w:val="both"/>
            </w:pPr>
            <w:r>
              <w:t xml:space="preserve">- </w:t>
            </w:r>
            <w:r w:rsidRPr="008750AA">
              <w:t>копия свид</w:t>
            </w:r>
            <w:r>
              <w:t>етельства о рождении (паспорта)</w:t>
            </w:r>
          </w:p>
          <w:p w:rsidR="00B41958" w:rsidRDefault="00B41958" w:rsidP="008750AA">
            <w:pPr>
              <w:jc w:val="both"/>
            </w:pPr>
            <w:r>
              <w:t xml:space="preserve">- </w:t>
            </w:r>
            <w:r w:rsidRPr="008750AA">
              <w:t xml:space="preserve">медицинское заключение о состоянии здоровья. </w:t>
            </w:r>
          </w:p>
          <w:p w:rsidR="00B41958" w:rsidRDefault="00B41958" w:rsidP="008750AA">
            <w:pPr>
              <w:jc w:val="both"/>
            </w:pPr>
            <w:r>
              <w:t>- договор</w:t>
            </w:r>
          </w:p>
          <w:p w:rsidR="00B41958" w:rsidRDefault="00B41958" w:rsidP="008750AA">
            <w:pPr>
              <w:jc w:val="both"/>
            </w:pPr>
            <w:r>
              <w:t>-согласие на обработку персональных данных</w:t>
            </w:r>
          </w:p>
          <w:p w:rsidR="00B41958" w:rsidRPr="008750AA" w:rsidRDefault="00B41958" w:rsidP="00042631">
            <w:pPr>
              <w:ind w:firstLine="601"/>
              <w:jc w:val="both"/>
            </w:pPr>
            <w:r w:rsidRPr="008750AA">
              <w:rPr>
                <w:b/>
                <w:bCs/>
              </w:rPr>
              <w:t>Обязуюсь</w:t>
            </w:r>
            <w:r w:rsidRPr="008750AA">
              <w:t xml:space="preserve"> при любом изменении указанных в данном заявлении сведений немедленно информировать об этом письменно администрацию школы.</w:t>
            </w:r>
          </w:p>
          <w:p w:rsidR="00B41958" w:rsidRDefault="00B41958" w:rsidP="003B00D5">
            <w:pPr>
              <w:jc w:val="both"/>
              <w:rPr>
                <w:sz w:val="16"/>
                <w:szCs w:val="16"/>
              </w:rPr>
            </w:pPr>
            <w:r w:rsidRPr="008750AA">
              <w:t>Даю согласие на обработку персональных данных в соответствии с законом РФ № 152-ФЗ от 26.07.2006.</w:t>
            </w:r>
          </w:p>
          <w:p w:rsidR="00B41958" w:rsidRPr="005339D0" w:rsidRDefault="00B41958" w:rsidP="003B00D5">
            <w:pPr>
              <w:jc w:val="both"/>
              <w:rPr>
                <w:sz w:val="16"/>
                <w:szCs w:val="16"/>
              </w:rPr>
            </w:pPr>
          </w:p>
        </w:tc>
      </w:tr>
      <w:tr w:rsidR="00B41958" w:rsidRPr="008750AA">
        <w:trPr>
          <w:trHeight w:val="25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958" w:rsidRPr="008750AA" w:rsidRDefault="00B41958" w:rsidP="003B00D5">
            <w:pPr>
              <w:jc w:val="both"/>
            </w:pPr>
            <w:r w:rsidRPr="008750AA">
              <w:t>Дата заполнения заявления: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958" w:rsidRPr="008750AA" w:rsidRDefault="00B41958" w:rsidP="003B00D5">
            <w:pPr>
              <w:jc w:val="both"/>
            </w:pPr>
            <w:r w:rsidRPr="008750AA">
              <w:t>«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B41958" w:rsidRPr="008750AA" w:rsidRDefault="00B41958" w:rsidP="003B00D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8750AA" w:rsidRDefault="00B41958" w:rsidP="003B00D5">
            <w:pPr>
              <w:jc w:val="both"/>
            </w:pPr>
            <w:r w:rsidRPr="008750AA">
              <w:t>»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:rsidR="00B41958" w:rsidRPr="008750AA" w:rsidRDefault="00B41958" w:rsidP="003B00D5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41958" w:rsidRPr="008750AA" w:rsidRDefault="00B41958" w:rsidP="003B00D5">
            <w:pPr>
              <w:jc w:val="both"/>
            </w:pPr>
            <w:r w:rsidRPr="008750AA">
              <w:t>20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B41958" w:rsidRPr="008750AA" w:rsidRDefault="00B41958" w:rsidP="003B00D5">
            <w:pPr>
              <w:jc w:val="center"/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958" w:rsidRPr="008750AA" w:rsidRDefault="00B41958" w:rsidP="003B00D5">
            <w:pPr>
              <w:jc w:val="both"/>
            </w:pPr>
            <w:r w:rsidRPr="008750AA">
              <w:t>г.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right w:val="nil"/>
            </w:tcBorders>
          </w:tcPr>
          <w:p w:rsidR="00B41958" w:rsidRPr="008750AA" w:rsidRDefault="00B41958" w:rsidP="003B00D5">
            <w:pPr>
              <w:jc w:val="both"/>
            </w:pPr>
          </w:p>
        </w:tc>
      </w:tr>
    </w:tbl>
    <w:p w:rsidR="00B41958" w:rsidRPr="008750AA" w:rsidRDefault="00B41958" w:rsidP="005339D0">
      <w:pPr>
        <w:ind w:right="340"/>
        <w:jc w:val="center"/>
        <w:rPr>
          <w:b/>
          <w:bCs/>
          <w:i/>
          <w:iCs/>
        </w:rPr>
      </w:pP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</w:r>
      <w:r w:rsidRPr="008750AA">
        <w:rPr>
          <w:i/>
          <w:iCs/>
        </w:rPr>
        <w:tab/>
        <w:t>(подпись)</w:t>
      </w:r>
    </w:p>
    <w:p w:rsidR="00B41958" w:rsidRPr="008750AA" w:rsidRDefault="00B41958"/>
    <w:sectPr w:rsidR="00B41958" w:rsidRPr="008750AA" w:rsidSect="005339D0">
      <w:headerReference w:type="default" r:id="rId6"/>
      <w:pgSz w:w="11906" w:h="16838" w:code="9"/>
      <w:pgMar w:top="709" w:right="737" w:bottom="360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58" w:rsidRDefault="00B41958" w:rsidP="005A3EC8">
      <w:r>
        <w:separator/>
      </w:r>
    </w:p>
  </w:endnote>
  <w:endnote w:type="continuationSeparator" w:id="1">
    <w:p w:rsidR="00B41958" w:rsidRDefault="00B41958" w:rsidP="005A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58" w:rsidRDefault="00B41958" w:rsidP="005A3EC8">
      <w:r>
        <w:separator/>
      </w:r>
    </w:p>
  </w:footnote>
  <w:footnote w:type="continuationSeparator" w:id="1">
    <w:p w:rsidR="00B41958" w:rsidRDefault="00B41958" w:rsidP="005A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8" w:rsidRDefault="00B41958" w:rsidP="00F96E8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1958" w:rsidRDefault="00B41958" w:rsidP="009E1FA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F5"/>
    <w:rsid w:val="00030756"/>
    <w:rsid w:val="00042631"/>
    <w:rsid w:val="00043033"/>
    <w:rsid w:val="00053203"/>
    <w:rsid w:val="000864C1"/>
    <w:rsid w:val="000A352B"/>
    <w:rsid w:val="000B679D"/>
    <w:rsid w:val="000F2E76"/>
    <w:rsid w:val="00124982"/>
    <w:rsid w:val="00174B7F"/>
    <w:rsid w:val="00177633"/>
    <w:rsid w:val="001C3BFB"/>
    <w:rsid w:val="001F5829"/>
    <w:rsid w:val="0022499A"/>
    <w:rsid w:val="00295E30"/>
    <w:rsid w:val="003A330C"/>
    <w:rsid w:val="003B00D5"/>
    <w:rsid w:val="004224A7"/>
    <w:rsid w:val="004363AE"/>
    <w:rsid w:val="00451E49"/>
    <w:rsid w:val="00490E68"/>
    <w:rsid w:val="005339D0"/>
    <w:rsid w:val="00551321"/>
    <w:rsid w:val="00593525"/>
    <w:rsid w:val="005A3EC8"/>
    <w:rsid w:val="00670381"/>
    <w:rsid w:val="00773EEE"/>
    <w:rsid w:val="00781CC8"/>
    <w:rsid w:val="007A1ECF"/>
    <w:rsid w:val="008750AA"/>
    <w:rsid w:val="008E4C8A"/>
    <w:rsid w:val="009065F5"/>
    <w:rsid w:val="00907799"/>
    <w:rsid w:val="009144DD"/>
    <w:rsid w:val="0092419C"/>
    <w:rsid w:val="009E1FA5"/>
    <w:rsid w:val="00AA413F"/>
    <w:rsid w:val="00AA56CE"/>
    <w:rsid w:val="00B073AD"/>
    <w:rsid w:val="00B262FC"/>
    <w:rsid w:val="00B41958"/>
    <w:rsid w:val="00B93AE9"/>
    <w:rsid w:val="00B95775"/>
    <w:rsid w:val="00BB419D"/>
    <w:rsid w:val="00C52E9D"/>
    <w:rsid w:val="00CD3DAC"/>
    <w:rsid w:val="00D36C61"/>
    <w:rsid w:val="00D56F13"/>
    <w:rsid w:val="00D9478F"/>
    <w:rsid w:val="00E021A5"/>
    <w:rsid w:val="00E028A4"/>
    <w:rsid w:val="00E82D21"/>
    <w:rsid w:val="00F96E8A"/>
    <w:rsid w:val="00FA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EC8"/>
    <w:pPr>
      <w:tabs>
        <w:tab w:val="center" w:pos="4677"/>
        <w:tab w:val="right" w:pos="9355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EC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3EC8"/>
  </w:style>
  <w:style w:type="paragraph" w:styleId="Footer">
    <w:name w:val="footer"/>
    <w:basedOn w:val="Normal"/>
    <w:link w:val="FooterChar"/>
    <w:uiPriority w:val="99"/>
    <w:rsid w:val="005A3E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EC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750A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335</Words>
  <Characters>1915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Образование</cp:lastModifiedBy>
  <cp:revision>17</cp:revision>
  <cp:lastPrinted>2018-10-12T06:01:00Z</cp:lastPrinted>
  <dcterms:created xsi:type="dcterms:W3CDTF">2016-07-22T08:01:00Z</dcterms:created>
  <dcterms:modified xsi:type="dcterms:W3CDTF">2018-10-12T06:08:00Z</dcterms:modified>
</cp:coreProperties>
</file>